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0A0DE" w14:textId="77777777" w:rsidR="008E104F" w:rsidRDefault="008E104F" w:rsidP="00901CF7">
      <w:pPr>
        <w:rPr>
          <w:sz w:val="24"/>
          <w:szCs w:val="24"/>
        </w:rPr>
      </w:pPr>
    </w:p>
    <w:p w14:paraId="1E384BAD" w14:textId="77777777" w:rsidR="00C16839" w:rsidRPr="00C16839" w:rsidRDefault="00C16839" w:rsidP="00C16839">
      <w:pPr>
        <w:spacing w:line="276" w:lineRule="auto"/>
        <w:jc w:val="both"/>
        <w:rPr>
          <w:sz w:val="24"/>
          <w:szCs w:val="24"/>
        </w:rPr>
      </w:pPr>
    </w:p>
    <w:p w14:paraId="70BBFC51" w14:textId="77777777" w:rsidR="0024422F" w:rsidRDefault="0024422F" w:rsidP="0024422F">
      <w:pPr>
        <w:spacing w:line="276" w:lineRule="auto"/>
        <w:jc w:val="both"/>
        <w:rPr>
          <w:b/>
          <w:sz w:val="24"/>
          <w:szCs w:val="24"/>
        </w:rPr>
      </w:pPr>
      <w:r w:rsidRPr="0024422F">
        <w:rPr>
          <w:b/>
          <w:sz w:val="24"/>
          <w:szCs w:val="24"/>
        </w:rPr>
        <w:t xml:space="preserve">Cardo Systems lancia interessanti offerte in bundle per il Black </w:t>
      </w:r>
      <w:proofErr w:type="spellStart"/>
      <w:r w:rsidRPr="0024422F">
        <w:rPr>
          <w:b/>
          <w:sz w:val="24"/>
          <w:szCs w:val="24"/>
        </w:rPr>
        <w:t>Friday</w:t>
      </w:r>
      <w:proofErr w:type="spellEnd"/>
    </w:p>
    <w:p w14:paraId="76CBB2C6" w14:textId="77777777" w:rsidR="0024422F" w:rsidRPr="0024422F" w:rsidRDefault="0024422F" w:rsidP="0024422F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14:paraId="7F963FCD" w14:textId="77777777" w:rsidR="0024422F" w:rsidRPr="0024422F" w:rsidRDefault="0024422F" w:rsidP="0024422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422F">
        <w:rPr>
          <w:sz w:val="24"/>
          <w:szCs w:val="24"/>
        </w:rPr>
        <w:t xml:space="preserve">Cardo Systems, leader di mercato globale nei sistemi di comunicazione wireless per motociclisti, ha lanciato una serie di offerte in tempo per il Black </w:t>
      </w:r>
      <w:proofErr w:type="spellStart"/>
      <w:r w:rsidRPr="0024422F">
        <w:rPr>
          <w:sz w:val="24"/>
          <w:szCs w:val="24"/>
        </w:rPr>
        <w:t>Friday</w:t>
      </w:r>
      <w:proofErr w:type="spellEnd"/>
      <w:r w:rsidRPr="0024422F">
        <w:rPr>
          <w:sz w:val="24"/>
          <w:szCs w:val="24"/>
        </w:rPr>
        <w:t xml:space="preserve"> e il periodo natalizio - perfetto se vuoi regalarti o prepararti per Natale!</w:t>
      </w:r>
    </w:p>
    <w:p w14:paraId="421A8EA3" w14:textId="77777777" w:rsidR="0024422F" w:rsidRPr="0024422F" w:rsidRDefault="0024422F" w:rsidP="0024422F">
      <w:pPr>
        <w:spacing w:line="276" w:lineRule="auto"/>
        <w:jc w:val="both"/>
        <w:rPr>
          <w:sz w:val="24"/>
          <w:szCs w:val="24"/>
        </w:rPr>
      </w:pPr>
      <w:r w:rsidRPr="0024422F">
        <w:rPr>
          <w:sz w:val="24"/>
          <w:szCs w:val="24"/>
        </w:rPr>
        <w:t>Disponibile on-line e nei rivenditor</w:t>
      </w:r>
      <w:r>
        <w:rPr>
          <w:sz w:val="24"/>
          <w:szCs w:val="24"/>
        </w:rPr>
        <w:t xml:space="preserve">i selezionati * da Venerdì 29 novembre 2019 a Lunedi 2 dicembre 2019, la </w:t>
      </w:r>
      <w:r w:rsidRPr="0024422F">
        <w:rPr>
          <w:sz w:val="24"/>
          <w:szCs w:val="24"/>
        </w:rPr>
        <w:t>popolare unità FREECOM1 + e un Audio Set JBL possono essere acquistati per un prezzo promozionale di € 179.95 - un risparmio di oltre € 49,95 se gli elementi foss</w:t>
      </w:r>
      <w:r>
        <w:rPr>
          <w:sz w:val="24"/>
          <w:szCs w:val="24"/>
        </w:rPr>
        <w:t>ero acquistati</w:t>
      </w:r>
      <w:r w:rsidRPr="0024422F">
        <w:rPr>
          <w:sz w:val="24"/>
          <w:szCs w:val="24"/>
        </w:rPr>
        <w:t xml:space="preserve"> separatamente. In alternativa, i clienti possono acquistare un FREECOM2 + con JBL Audio Set per € 195,95 - un risparmio di € 63,95 rispetto al prezzo al dettaglio suggerito dai produttori standard (MSRP).</w:t>
      </w:r>
    </w:p>
    <w:p w14:paraId="0FDEE41A" w14:textId="77777777" w:rsidR="0024422F" w:rsidRPr="0024422F" w:rsidRDefault="0024422F" w:rsidP="0024422F">
      <w:pPr>
        <w:spacing w:line="276" w:lineRule="auto"/>
        <w:jc w:val="both"/>
        <w:rPr>
          <w:sz w:val="24"/>
          <w:szCs w:val="24"/>
        </w:rPr>
      </w:pPr>
      <w:r w:rsidRPr="0024422F">
        <w:rPr>
          <w:sz w:val="24"/>
          <w:szCs w:val="24"/>
        </w:rPr>
        <w:t>Sia FREECOM1 + che FREECOM2 + sono stati aggiornati per il 2019 e vantano una serie di funzioni premium di serie come il controllo automatico del volume, la riduzione del rumore del microfono e sono completamente supportati con futuri aggiornamenti da Cardo. Le unità impermeabili IP67 sono compatibili con tutti i caschi e hanno una durata della batteria di 13 ore, con la possibilità di caricare in movimento. L'intera gamma FREECOM + può essere controllata utilizzando l'</w:t>
      </w:r>
      <w:proofErr w:type="spellStart"/>
      <w:r w:rsidRPr="0024422F">
        <w:rPr>
          <w:sz w:val="24"/>
          <w:szCs w:val="24"/>
        </w:rPr>
        <w:t>app</w:t>
      </w:r>
      <w:proofErr w:type="spellEnd"/>
      <w:r w:rsidRPr="0024422F">
        <w:rPr>
          <w:sz w:val="24"/>
          <w:szCs w:val="24"/>
        </w:rPr>
        <w:t xml:space="preserve"> mobile gratuita di Cardo, Cardo Connect ™.</w:t>
      </w:r>
    </w:p>
    <w:p w14:paraId="74E16799" w14:textId="77777777" w:rsidR="0024422F" w:rsidRPr="0024422F" w:rsidRDefault="0024422F" w:rsidP="0024422F">
      <w:pPr>
        <w:spacing w:line="276" w:lineRule="auto"/>
        <w:jc w:val="both"/>
        <w:rPr>
          <w:sz w:val="24"/>
          <w:szCs w:val="24"/>
        </w:rPr>
      </w:pPr>
      <w:r w:rsidRPr="0024422F">
        <w:rPr>
          <w:sz w:val="24"/>
          <w:szCs w:val="24"/>
        </w:rPr>
        <w:t>Trova il regalo Cardo Systems giusto per il motociclista della tua vita - o perché non semplicemente trattarti - visitando</w:t>
      </w:r>
      <w:r>
        <w:rPr>
          <w:sz w:val="24"/>
          <w:szCs w:val="24"/>
        </w:rPr>
        <w:t xml:space="preserve"> il sito </w:t>
      </w:r>
      <w:proofErr w:type="gramStart"/>
      <w:r>
        <w:rPr>
          <w:sz w:val="24"/>
          <w:szCs w:val="24"/>
        </w:rPr>
        <w:t>www.cardosystems.com .</w:t>
      </w:r>
      <w:proofErr w:type="gramEnd"/>
    </w:p>
    <w:p w14:paraId="06505498" w14:textId="77777777" w:rsidR="0024422F" w:rsidRPr="0024422F" w:rsidRDefault="0024422F" w:rsidP="0024422F">
      <w:pPr>
        <w:spacing w:line="276" w:lineRule="auto"/>
        <w:jc w:val="both"/>
        <w:rPr>
          <w:sz w:val="24"/>
          <w:szCs w:val="24"/>
        </w:rPr>
      </w:pPr>
      <w:r w:rsidRPr="0024422F">
        <w:rPr>
          <w:sz w:val="24"/>
          <w:szCs w:val="24"/>
        </w:rPr>
        <w:t>Unisciti alla conversazione e al #</w:t>
      </w:r>
      <w:proofErr w:type="spellStart"/>
      <w:r w:rsidRPr="0024422F">
        <w:rPr>
          <w:sz w:val="24"/>
          <w:szCs w:val="24"/>
        </w:rPr>
        <w:t>CardoFam</w:t>
      </w:r>
      <w:proofErr w:type="spellEnd"/>
      <w:r w:rsidRPr="0024422F">
        <w:rPr>
          <w:sz w:val="24"/>
          <w:szCs w:val="24"/>
        </w:rPr>
        <w:t xml:space="preserve"> su </w:t>
      </w:r>
      <w:proofErr w:type="spellStart"/>
      <w:proofErr w:type="gramStart"/>
      <w:r w:rsidRPr="0024422F">
        <w:rPr>
          <w:sz w:val="24"/>
          <w:szCs w:val="24"/>
        </w:rPr>
        <w:t>Facebook</w:t>
      </w:r>
      <w:proofErr w:type="spellEnd"/>
      <w:r w:rsidRPr="0024422F">
        <w:rPr>
          <w:sz w:val="24"/>
          <w:szCs w:val="24"/>
        </w:rPr>
        <w:t xml:space="preserve"> ,</w:t>
      </w:r>
      <w:proofErr w:type="gramEnd"/>
      <w:r w:rsidRPr="0024422F">
        <w:rPr>
          <w:sz w:val="24"/>
          <w:szCs w:val="24"/>
        </w:rPr>
        <w:t xml:space="preserve"> </w:t>
      </w:r>
      <w:proofErr w:type="spellStart"/>
      <w:r w:rsidRPr="0024422F">
        <w:rPr>
          <w:sz w:val="24"/>
          <w:szCs w:val="24"/>
        </w:rPr>
        <w:t>Twitter</w:t>
      </w:r>
      <w:proofErr w:type="spellEnd"/>
      <w:r w:rsidRPr="0024422F">
        <w:rPr>
          <w:sz w:val="24"/>
          <w:szCs w:val="24"/>
        </w:rPr>
        <w:t xml:space="preserve"> e Instagram .</w:t>
      </w:r>
    </w:p>
    <w:p w14:paraId="52C9F002" w14:textId="77777777" w:rsidR="00405064" w:rsidRDefault="00C16839" w:rsidP="00C16839">
      <w:pPr>
        <w:spacing w:line="276" w:lineRule="auto"/>
        <w:jc w:val="both"/>
        <w:rPr>
          <w:sz w:val="24"/>
          <w:szCs w:val="24"/>
        </w:rPr>
      </w:pPr>
      <w:r w:rsidRPr="00C16839">
        <w:rPr>
          <w:sz w:val="24"/>
          <w:szCs w:val="24"/>
        </w:rPr>
        <w:t xml:space="preserve">Per ulteriori informazioni sulla gamma Cardo Systems, </w:t>
      </w:r>
      <w:r w:rsidR="00405064">
        <w:rPr>
          <w:sz w:val="24"/>
          <w:szCs w:val="24"/>
        </w:rPr>
        <w:t xml:space="preserve">visitare </w:t>
      </w:r>
      <w:proofErr w:type="gramStart"/>
      <w:r w:rsidR="00405064">
        <w:rPr>
          <w:sz w:val="24"/>
          <w:szCs w:val="24"/>
        </w:rPr>
        <w:t>www.cardosystems.com .</w:t>
      </w:r>
      <w:proofErr w:type="gramEnd"/>
    </w:p>
    <w:p w14:paraId="28095DB0" w14:textId="77777777" w:rsidR="00C16839" w:rsidRPr="00C16839" w:rsidRDefault="00C16839" w:rsidP="00C16839">
      <w:pPr>
        <w:spacing w:line="276" w:lineRule="auto"/>
        <w:jc w:val="both"/>
        <w:rPr>
          <w:sz w:val="24"/>
          <w:szCs w:val="24"/>
        </w:rPr>
      </w:pPr>
      <w:r w:rsidRPr="00C16839">
        <w:rPr>
          <w:sz w:val="24"/>
          <w:szCs w:val="24"/>
        </w:rPr>
        <w:t xml:space="preserve">Visitaci anche e unisciti alla conversazione su </w:t>
      </w:r>
      <w:proofErr w:type="spellStart"/>
      <w:proofErr w:type="gramStart"/>
      <w:r w:rsidRPr="00C16839">
        <w:rPr>
          <w:sz w:val="24"/>
          <w:szCs w:val="24"/>
        </w:rPr>
        <w:t>Facebook</w:t>
      </w:r>
      <w:proofErr w:type="spellEnd"/>
      <w:r w:rsidRPr="00C16839">
        <w:rPr>
          <w:sz w:val="24"/>
          <w:szCs w:val="24"/>
        </w:rPr>
        <w:t xml:space="preserve"> ,</w:t>
      </w:r>
      <w:proofErr w:type="gramEnd"/>
      <w:r w:rsidRPr="00C16839">
        <w:rPr>
          <w:sz w:val="24"/>
          <w:szCs w:val="24"/>
        </w:rPr>
        <w:t xml:space="preserve"> </w:t>
      </w:r>
      <w:proofErr w:type="spellStart"/>
      <w:r w:rsidRPr="00C16839">
        <w:rPr>
          <w:sz w:val="24"/>
          <w:szCs w:val="24"/>
        </w:rPr>
        <w:t>Twitter</w:t>
      </w:r>
      <w:proofErr w:type="spellEnd"/>
      <w:r w:rsidRPr="00C16839">
        <w:rPr>
          <w:sz w:val="24"/>
          <w:szCs w:val="24"/>
        </w:rPr>
        <w:t xml:space="preserve"> e Instagram .</w:t>
      </w:r>
    </w:p>
    <w:p w14:paraId="0A5BDE11" w14:textId="77777777" w:rsidR="00C16839" w:rsidRPr="00B02E3A" w:rsidRDefault="00C16839" w:rsidP="00C16839">
      <w:pPr>
        <w:spacing w:line="276" w:lineRule="auto"/>
        <w:jc w:val="both"/>
        <w:rPr>
          <w:b/>
          <w:sz w:val="24"/>
          <w:szCs w:val="24"/>
        </w:rPr>
      </w:pPr>
      <w:r w:rsidRPr="00B02E3A">
        <w:rPr>
          <w:b/>
          <w:sz w:val="24"/>
          <w:szCs w:val="24"/>
        </w:rPr>
        <w:t>Informazioni su Cardo</w:t>
      </w:r>
    </w:p>
    <w:p w14:paraId="0162DD57" w14:textId="77777777" w:rsidR="00C16839" w:rsidRPr="00C16839" w:rsidRDefault="00C16839" w:rsidP="00C16839">
      <w:pPr>
        <w:spacing w:line="276" w:lineRule="auto"/>
        <w:jc w:val="both"/>
        <w:rPr>
          <w:sz w:val="24"/>
          <w:szCs w:val="24"/>
        </w:rPr>
      </w:pPr>
      <w:r w:rsidRPr="00C16839">
        <w:rPr>
          <w:sz w:val="24"/>
          <w:szCs w:val="24"/>
        </w:rPr>
        <w:t>Cardo Systems è specializzata nella progettazione, sviluppo, produzione e vendita di sistemi di comunicazione e intrattenimento wireless all'avanguardia per motociclisti. Sin dall'inizio nel 2004, Cardo ha aperto la strada alla stragrande maggioranza delle innovazioni per i sistemi di comunicazione per motociclette Bluetooth. I prodotti dell'azienda, ora disponibili in oltre 100 paesi, sono i principali dispositivi di comunicazione al mondo per l'industria motociclistica.</w:t>
      </w:r>
    </w:p>
    <w:p w14:paraId="48D1F7B2" w14:textId="77777777" w:rsidR="00C16839" w:rsidRPr="00B02E3A" w:rsidRDefault="00B02E3A" w:rsidP="00C16839">
      <w:pPr>
        <w:spacing w:line="276" w:lineRule="auto"/>
        <w:jc w:val="both"/>
        <w:rPr>
          <w:b/>
          <w:sz w:val="24"/>
          <w:szCs w:val="24"/>
        </w:rPr>
      </w:pPr>
      <w:r w:rsidRPr="00B02E3A">
        <w:rPr>
          <w:b/>
          <w:sz w:val="24"/>
          <w:szCs w:val="24"/>
        </w:rPr>
        <w:t xml:space="preserve">I prodotti Cardo Systems sono distribuiti in Italia da SST </w:t>
      </w:r>
      <w:proofErr w:type="spellStart"/>
      <w:r w:rsidRPr="00B02E3A">
        <w:rPr>
          <w:b/>
          <w:sz w:val="24"/>
          <w:szCs w:val="24"/>
        </w:rPr>
        <w:t>Engineering</w:t>
      </w:r>
      <w:proofErr w:type="spellEnd"/>
      <w:r w:rsidRPr="00B02E3A">
        <w:rPr>
          <w:b/>
          <w:sz w:val="24"/>
          <w:szCs w:val="24"/>
        </w:rPr>
        <w:t xml:space="preserve"> Solutions</w:t>
      </w:r>
    </w:p>
    <w:p w14:paraId="3A183E22" w14:textId="77777777" w:rsidR="00B02E3A" w:rsidRDefault="00B02E3A" w:rsidP="00C168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Visita il sito web </w:t>
      </w:r>
      <w:hyperlink r:id="rId6" w:history="1">
        <w:r w:rsidRPr="0081689E">
          <w:rPr>
            <w:rStyle w:val="Hyperlink"/>
            <w:sz w:val="24"/>
            <w:szCs w:val="24"/>
          </w:rPr>
          <w:t>https://www.sst-italia.it/</w:t>
        </w:r>
      </w:hyperlink>
    </w:p>
    <w:p w14:paraId="4F1474D1" w14:textId="77777777" w:rsidR="00A53A4B" w:rsidRPr="003E33D5" w:rsidRDefault="00B02E3A" w:rsidP="00C16839">
      <w:pPr>
        <w:spacing w:line="276" w:lineRule="auto"/>
        <w:jc w:val="both"/>
        <w:rPr>
          <w:b/>
          <w:sz w:val="24"/>
          <w:szCs w:val="24"/>
        </w:rPr>
      </w:pPr>
      <w:r w:rsidRPr="003E33D5">
        <w:rPr>
          <w:b/>
          <w:sz w:val="24"/>
          <w:szCs w:val="24"/>
        </w:rPr>
        <w:lastRenderedPageBreak/>
        <w:t>Puoi trovarci anche su maggiori social</w:t>
      </w:r>
    </w:p>
    <w:p w14:paraId="5ED2674A" w14:textId="77777777" w:rsidR="00B02E3A" w:rsidRDefault="00A53A4B" w:rsidP="00C1683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4D4EB83B" wp14:editId="5FFE7B69">
            <wp:extent cx="304800" cy="304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proofErr w:type="spellStart"/>
      <w:r w:rsidR="00B02E3A" w:rsidRPr="00B02E3A">
        <w:rPr>
          <w:b/>
          <w:sz w:val="24"/>
          <w:szCs w:val="24"/>
        </w:rPr>
        <w:t>Facebook</w:t>
      </w:r>
      <w:proofErr w:type="spellEnd"/>
      <w:r w:rsidR="00B02E3A">
        <w:rPr>
          <w:sz w:val="24"/>
          <w:szCs w:val="24"/>
        </w:rPr>
        <w:t xml:space="preserve"> </w:t>
      </w:r>
      <w:hyperlink r:id="rId8" w:history="1">
        <w:r w:rsidR="00B02E3A" w:rsidRPr="0081689E">
          <w:rPr>
            <w:rStyle w:val="Hyperlink"/>
            <w:sz w:val="24"/>
            <w:szCs w:val="24"/>
          </w:rPr>
          <w:t>http://bit.ly/cardo_italia_FB</w:t>
        </w:r>
      </w:hyperlink>
    </w:p>
    <w:p w14:paraId="48D17B44" w14:textId="77777777" w:rsidR="00B02E3A" w:rsidRDefault="00A53A4B" w:rsidP="00C16839">
      <w:pPr>
        <w:spacing w:line="276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40D14C07" wp14:editId="385E7D10">
            <wp:extent cx="371475" cy="3714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E3A" w:rsidRPr="00B02E3A">
        <w:rPr>
          <w:b/>
          <w:sz w:val="24"/>
          <w:szCs w:val="24"/>
        </w:rPr>
        <w:t>Instagram</w:t>
      </w:r>
      <w:r w:rsidR="00B02E3A">
        <w:rPr>
          <w:sz w:val="24"/>
          <w:szCs w:val="24"/>
        </w:rPr>
        <w:t xml:space="preserve"> </w:t>
      </w:r>
      <w:hyperlink r:id="rId10" w:history="1">
        <w:r w:rsidR="00B02E3A" w:rsidRPr="0081689E">
          <w:rPr>
            <w:rStyle w:val="Hyperlink"/>
            <w:sz w:val="24"/>
            <w:szCs w:val="24"/>
          </w:rPr>
          <w:t>http://bit.ly/cardo_italia_INSTA</w:t>
        </w:r>
      </w:hyperlink>
    </w:p>
    <w:p w14:paraId="2772C36F" w14:textId="77777777" w:rsidR="00B02E3A" w:rsidRDefault="00B02E3A" w:rsidP="00C16839">
      <w:pPr>
        <w:spacing w:line="276" w:lineRule="auto"/>
        <w:jc w:val="both"/>
        <w:rPr>
          <w:sz w:val="24"/>
          <w:szCs w:val="24"/>
        </w:rPr>
      </w:pPr>
    </w:p>
    <w:p w14:paraId="78C04A18" w14:textId="77777777" w:rsidR="00B02E3A" w:rsidRPr="00B02E3A" w:rsidRDefault="00B02E3A" w:rsidP="00C16839">
      <w:pPr>
        <w:spacing w:line="276" w:lineRule="auto"/>
        <w:jc w:val="both"/>
        <w:rPr>
          <w:sz w:val="24"/>
          <w:szCs w:val="24"/>
        </w:rPr>
      </w:pPr>
    </w:p>
    <w:p w14:paraId="03E77395" w14:textId="77777777" w:rsidR="00C16839" w:rsidRPr="00C16839" w:rsidRDefault="00C16839" w:rsidP="00C16839">
      <w:pPr>
        <w:spacing w:line="276" w:lineRule="auto"/>
        <w:jc w:val="both"/>
        <w:rPr>
          <w:b/>
          <w:sz w:val="24"/>
          <w:szCs w:val="24"/>
        </w:rPr>
      </w:pPr>
    </w:p>
    <w:p w14:paraId="6149CE27" w14:textId="77777777" w:rsidR="008F7221" w:rsidRPr="008F7221" w:rsidRDefault="008F7221" w:rsidP="00505286">
      <w:pPr>
        <w:spacing w:line="276" w:lineRule="auto"/>
        <w:jc w:val="both"/>
        <w:rPr>
          <w:sz w:val="24"/>
          <w:szCs w:val="24"/>
        </w:rPr>
      </w:pPr>
    </w:p>
    <w:p w14:paraId="6776A2C1" w14:textId="77777777" w:rsidR="009D28C8" w:rsidRPr="00B417A0" w:rsidRDefault="009D28C8" w:rsidP="008F7221">
      <w:pPr>
        <w:spacing w:line="276" w:lineRule="auto"/>
        <w:jc w:val="both"/>
        <w:rPr>
          <w:sz w:val="24"/>
          <w:szCs w:val="24"/>
        </w:rPr>
      </w:pPr>
    </w:p>
    <w:sectPr w:rsidR="009D28C8" w:rsidRPr="00B417A0" w:rsidSect="00C44833">
      <w:headerReference w:type="default" r:id="rId11"/>
      <w:footerReference w:type="default" r:id="rId12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D1B47" w14:textId="77777777" w:rsidR="00F00776" w:rsidRDefault="00F00776" w:rsidP="004F7ED2">
      <w:pPr>
        <w:spacing w:after="0" w:line="240" w:lineRule="auto"/>
      </w:pPr>
      <w:r>
        <w:separator/>
      </w:r>
    </w:p>
  </w:endnote>
  <w:endnote w:type="continuationSeparator" w:id="0">
    <w:p w14:paraId="7D8D0343" w14:textId="77777777" w:rsidR="00F00776" w:rsidRDefault="00F00776" w:rsidP="004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7731" w14:textId="77777777" w:rsidR="004F7ED2" w:rsidRPr="006A2F36" w:rsidRDefault="006A2F36" w:rsidP="006A2F36">
    <w:pPr>
      <w:pStyle w:val="Foo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7D37B4" wp14:editId="43CEB760">
          <wp:simplePos x="0" y="0"/>
          <wp:positionH relativeFrom="page">
            <wp:posOffset>6985</wp:posOffset>
          </wp:positionH>
          <wp:positionV relativeFrom="page">
            <wp:posOffset>9970770</wp:posOffset>
          </wp:positionV>
          <wp:extent cx="7553325" cy="450653"/>
          <wp:effectExtent l="0" t="0" r="0" b="698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45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2D729" w14:textId="77777777" w:rsidR="00F00776" w:rsidRDefault="00F00776" w:rsidP="004F7ED2">
      <w:pPr>
        <w:spacing w:after="0" w:line="240" w:lineRule="auto"/>
      </w:pPr>
      <w:r>
        <w:separator/>
      </w:r>
    </w:p>
  </w:footnote>
  <w:footnote w:type="continuationSeparator" w:id="0">
    <w:p w14:paraId="3CC9EA9F" w14:textId="77777777" w:rsidR="00F00776" w:rsidRDefault="00F00776" w:rsidP="004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B81E" w14:textId="77777777" w:rsidR="006A2F36" w:rsidRPr="006A2F36" w:rsidRDefault="00BA74D1" w:rsidP="00C44833">
    <w:pPr>
      <w:pStyle w:val="Head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F2A323A" wp14:editId="40D5C159">
          <wp:simplePos x="0" y="0"/>
          <wp:positionH relativeFrom="margin">
            <wp:posOffset>5109210</wp:posOffset>
          </wp:positionH>
          <wp:positionV relativeFrom="paragraph">
            <wp:posOffset>-78105</wp:posOffset>
          </wp:positionV>
          <wp:extent cx="1391920" cy="822325"/>
          <wp:effectExtent l="0" t="0" r="0" b="0"/>
          <wp:wrapTopAndBottom/>
          <wp:docPr id="22" name="Immagine 22" descr="C:\Users\Comunicazione\AppData\Local\Microsoft\Windows\INetCache\Content.Word\Confindustria Ancma per Associ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Comunicazione\AppData\Local\Microsoft\Windows\INetCache\Content.Word\Confindustria Ancma per Associa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3674AEC" wp14:editId="0CB2268A">
          <wp:simplePos x="0" y="0"/>
          <wp:positionH relativeFrom="column">
            <wp:posOffset>-358140</wp:posOffset>
          </wp:positionH>
          <wp:positionV relativeFrom="paragraph">
            <wp:posOffset>-3810</wp:posOffset>
          </wp:positionV>
          <wp:extent cx="1933575" cy="715645"/>
          <wp:effectExtent l="0" t="0" r="9525" b="8255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ST-quadra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F7"/>
    <w:rsid w:val="0000245D"/>
    <w:rsid w:val="00002DB6"/>
    <w:rsid w:val="00007719"/>
    <w:rsid w:val="0001394F"/>
    <w:rsid w:val="00015C4A"/>
    <w:rsid w:val="00020FBD"/>
    <w:rsid w:val="00025424"/>
    <w:rsid w:val="00032AB9"/>
    <w:rsid w:val="00064B1C"/>
    <w:rsid w:val="0009501F"/>
    <w:rsid w:val="00096428"/>
    <w:rsid w:val="000A2F13"/>
    <w:rsid w:val="000B0141"/>
    <w:rsid w:val="00100326"/>
    <w:rsid w:val="00113241"/>
    <w:rsid w:val="001476C8"/>
    <w:rsid w:val="001C1316"/>
    <w:rsid w:val="001E6948"/>
    <w:rsid w:val="0024422F"/>
    <w:rsid w:val="00253F79"/>
    <w:rsid w:val="002C62C0"/>
    <w:rsid w:val="0030252E"/>
    <w:rsid w:val="0031420D"/>
    <w:rsid w:val="003220A4"/>
    <w:rsid w:val="003324C6"/>
    <w:rsid w:val="00347710"/>
    <w:rsid w:val="00351CB4"/>
    <w:rsid w:val="00377D64"/>
    <w:rsid w:val="0038544D"/>
    <w:rsid w:val="003B77E3"/>
    <w:rsid w:val="003C3699"/>
    <w:rsid w:val="003E33D5"/>
    <w:rsid w:val="003F36B9"/>
    <w:rsid w:val="00405064"/>
    <w:rsid w:val="0040623B"/>
    <w:rsid w:val="00406A7D"/>
    <w:rsid w:val="00412606"/>
    <w:rsid w:val="00425A90"/>
    <w:rsid w:val="00463F75"/>
    <w:rsid w:val="00465CC8"/>
    <w:rsid w:val="004821DF"/>
    <w:rsid w:val="004A489D"/>
    <w:rsid w:val="004A51BF"/>
    <w:rsid w:val="004B27FF"/>
    <w:rsid w:val="004C6E05"/>
    <w:rsid w:val="004E733C"/>
    <w:rsid w:val="004F7ED2"/>
    <w:rsid w:val="00503931"/>
    <w:rsid w:val="00505286"/>
    <w:rsid w:val="00514788"/>
    <w:rsid w:val="00517D31"/>
    <w:rsid w:val="005217EC"/>
    <w:rsid w:val="00522EC9"/>
    <w:rsid w:val="00523022"/>
    <w:rsid w:val="00531A82"/>
    <w:rsid w:val="0054408B"/>
    <w:rsid w:val="00583A3B"/>
    <w:rsid w:val="00584F58"/>
    <w:rsid w:val="005E4A12"/>
    <w:rsid w:val="00627012"/>
    <w:rsid w:val="00650005"/>
    <w:rsid w:val="00676634"/>
    <w:rsid w:val="006820BE"/>
    <w:rsid w:val="0069589F"/>
    <w:rsid w:val="006A2F36"/>
    <w:rsid w:val="006B16BF"/>
    <w:rsid w:val="00714F9B"/>
    <w:rsid w:val="0072022D"/>
    <w:rsid w:val="007319BB"/>
    <w:rsid w:val="00745897"/>
    <w:rsid w:val="007556EE"/>
    <w:rsid w:val="00784922"/>
    <w:rsid w:val="007A07F5"/>
    <w:rsid w:val="007A0BFF"/>
    <w:rsid w:val="007D0596"/>
    <w:rsid w:val="007D1D28"/>
    <w:rsid w:val="008009A2"/>
    <w:rsid w:val="00817359"/>
    <w:rsid w:val="008367F2"/>
    <w:rsid w:val="0087109A"/>
    <w:rsid w:val="008A0BC0"/>
    <w:rsid w:val="008A766D"/>
    <w:rsid w:val="008C0C07"/>
    <w:rsid w:val="008E104F"/>
    <w:rsid w:val="008E22C9"/>
    <w:rsid w:val="008E7DFC"/>
    <w:rsid w:val="008F7221"/>
    <w:rsid w:val="00901CF7"/>
    <w:rsid w:val="0093222E"/>
    <w:rsid w:val="00954CA5"/>
    <w:rsid w:val="00962ECC"/>
    <w:rsid w:val="00972FE8"/>
    <w:rsid w:val="00991C73"/>
    <w:rsid w:val="009A5C1B"/>
    <w:rsid w:val="009D28C8"/>
    <w:rsid w:val="00A53A4B"/>
    <w:rsid w:val="00A57F94"/>
    <w:rsid w:val="00A87920"/>
    <w:rsid w:val="00A925C6"/>
    <w:rsid w:val="00A96788"/>
    <w:rsid w:val="00AB0290"/>
    <w:rsid w:val="00AB134B"/>
    <w:rsid w:val="00AB3A57"/>
    <w:rsid w:val="00AE7F05"/>
    <w:rsid w:val="00AF0487"/>
    <w:rsid w:val="00AF1551"/>
    <w:rsid w:val="00B02E3A"/>
    <w:rsid w:val="00B32A5E"/>
    <w:rsid w:val="00B405D8"/>
    <w:rsid w:val="00B417A0"/>
    <w:rsid w:val="00B417F8"/>
    <w:rsid w:val="00B66F93"/>
    <w:rsid w:val="00B73AC3"/>
    <w:rsid w:val="00BA74D1"/>
    <w:rsid w:val="00BE040A"/>
    <w:rsid w:val="00C16839"/>
    <w:rsid w:val="00C44833"/>
    <w:rsid w:val="00C70630"/>
    <w:rsid w:val="00C816F8"/>
    <w:rsid w:val="00CA2646"/>
    <w:rsid w:val="00CE644C"/>
    <w:rsid w:val="00CF7C31"/>
    <w:rsid w:val="00D003AF"/>
    <w:rsid w:val="00D06F2F"/>
    <w:rsid w:val="00D509C1"/>
    <w:rsid w:val="00D51822"/>
    <w:rsid w:val="00D523E4"/>
    <w:rsid w:val="00D829BE"/>
    <w:rsid w:val="00D83E8F"/>
    <w:rsid w:val="00D849C9"/>
    <w:rsid w:val="00D90886"/>
    <w:rsid w:val="00DB5B8F"/>
    <w:rsid w:val="00DF2DC6"/>
    <w:rsid w:val="00DF40F8"/>
    <w:rsid w:val="00E135E5"/>
    <w:rsid w:val="00E676F9"/>
    <w:rsid w:val="00E71E59"/>
    <w:rsid w:val="00EC4629"/>
    <w:rsid w:val="00F00776"/>
    <w:rsid w:val="00F11EE2"/>
    <w:rsid w:val="00F30D08"/>
    <w:rsid w:val="00F6221B"/>
    <w:rsid w:val="00F64077"/>
    <w:rsid w:val="00F77997"/>
    <w:rsid w:val="00FB2B3B"/>
    <w:rsid w:val="00FB642E"/>
    <w:rsid w:val="00FF3A8F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6DF8B"/>
  <w15:docId w15:val="{AC5CBEB5-DDAF-496E-A7D2-905D7683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D2"/>
  </w:style>
  <w:style w:type="paragraph" w:styleId="Footer">
    <w:name w:val="footer"/>
    <w:basedOn w:val="Normal"/>
    <w:link w:val="FooterChar"/>
    <w:uiPriority w:val="99"/>
    <w:unhideWhenUsed/>
    <w:rsid w:val="004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D2"/>
  </w:style>
  <w:style w:type="character" w:styleId="Hyperlink">
    <w:name w:val="Hyperlink"/>
    <w:basedOn w:val="DefaultParagraphFont"/>
    <w:uiPriority w:val="99"/>
    <w:unhideWhenUsed/>
    <w:rsid w:val="00002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ardo_italia_F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st-italia.i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bit.ly/cardo_italia_INST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ilina\AppData\Local\Microsoft\Windows\INetCache\Content.Outlook\NCGLPAQZ\Carta%20Intestata%20SST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C:\Users\Marilina\AppData\Local\Microsoft\Windows\INetCache\Content.Outlook\NCGLPAQZ\Carta Intestata SST (2).DOTX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Marilina</dc:creator>
  <cp:lastModifiedBy>Carli Ann Smith</cp:lastModifiedBy>
  <cp:revision>2</cp:revision>
  <dcterms:created xsi:type="dcterms:W3CDTF">2019-11-29T09:31:00Z</dcterms:created>
  <dcterms:modified xsi:type="dcterms:W3CDTF">2019-11-29T09:31:00Z</dcterms:modified>
</cp:coreProperties>
</file>